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7BF7" w14:textId="433E99B1" w:rsidR="00BC4423" w:rsidRPr="00911BB2" w:rsidRDefault="00751791" w:rsidP="00366E77">
      <w:pPr>
        <w:pStyle w:val="p1"/>
        <w:rPr>
          <w:rStyle w:val="s1"/>
          <w:b/>
          <w:bCs/>
          <w:color w:val="2B5258" w:themeColor="accent5" w:themeShade="80"/>
          <w:sz w:val="32"/>
          <w:szCs w:val="32"/>
        </w:rPr>
      </w:pPr>
      <w:r>
        <w:rPr>
          <w:b/>
          <w:noProof/>
          <w:color w:val="2B5258" w:themeColor="accent5" w:themeShade="80"/>
          <w:sz w:val="32"/>
          <w:szCs w:val="32"/>
        </w:rPr>
        <w:t xml:space="preserve">                </w:t>
      </w:r>
      <w:r w:rsidR="002A654B">
        <w:rPr>
          <w:b/>
          <w:noProof/>
          <w:color w:val="2B5258" w:themeColor="accent5" w:themeShade="80"/>
          <w:sz w:val="32"/>
          <w:szCs w:val="32"/>
        </w:rPr>
        <w:t xml:space="preserve"> </w:t>
      </w:r>
      <w:r>
        <w:rPr>
          <w:b/>
          <w:noProof/>
          <w:color w:val="2B5258" w:themeColor="accent5" w:themeShade="80"/>
          <w:sz w:val="32"/>
          <w:szCs w:val="32"/>
        </w:rPr>
        <w:t>Vandalia Bus Lines Passenger Incident Report</w:t>
      </w:r>
      <w:r w:rsidR="0074471E">
        <w:rPr>
          <w:b/>
          <w:noProof/>
          <w:color w:val="2B5258" w:themeColor="accent5" w:themeShade="80"/>
          <w:sz w:val="32"/>
          <w:szCs w:val="32"/>
        </w:rPr>
        <w:tab/>
      </w:r>
    </w:p>
    <w:p w14:paraId="68A4B51B" w14:textId="77777777" w:rsidR="00B13307" w:rsidRPr="00B13307" w:rsidRDefault="00B13307" w:rsidP="00366E77">
      <w:pPr>
        <w:pStyle w:val="p1"/>
        <w:rPr>
          <w:rStyle w:val="s1"/>
          <w:b/>
          <w:bCs/>
          <w:color w:val="2B5258" w:themeColor="accent5" w:themeShade="80"/>
          <w:sz w:val="32"/>
          <w:szCs w:val="32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420"/>
        <w:gridCol w:w="270"/>
        <w:gridCol w:w="1980"/>
        <w:gridCol w:w="3444"/>
      </w:tblGrid>
      <w:tr w:rsidR="00A93B56" w:rsidRPr="00B13307" w14:paraId="10CF7611" w14:textId="77777777" w:rsidTr="00A93B56">
        <w:trPr>
          <w:trHeight w:val="473"/>
        </w:trPr>
        <w:tc>
          <w:tcPr>
            <w:tcW w:w="1710" w:type="dxa"/>
            <w:vAlign w:val="bottom"/>
          </w:tcPr>
          <w:p w14:paraId="11C4A8C0" w14:textId="1AC8F971" w:rsidR="00BC4423" w:rsidRPr="00B13307" w:rsidRDefault="00751791" w:rsidP="00B94FC3">
            <w:pPr>
              <w:pStyle w:val="p1"/>
              <w:jc w:val="right"/>
              <w:rPr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DRIVER NAME</w:t>
            </w:r>
            <w:r w:rsidR="00BC4423" w:rsidRPr="00B13307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08A7C5B" w14:textId="77777777"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1BD18827" w14:textId="77777777" w:rsidR="00BC4423" w:rsidRPr="00B13307" w:rsidRDefault="00BC4423" w:rsidP="00BC4423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5060F285" w14:textId="77777777" w:rsidR="00BC4423" w:rsidRPr="00B13307" w:rsidRDefault="00BC4423" w:rsidP="00B94FC3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14:paraId="3244B48E" w14:textId="77777777"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A93B56" w:rsidRPr="00B13307" w14:paraId="48F3BCA9" w14:textId="77777777" w:rsidTr="00A93B56">
        <w:trPr>
          <w:trHeight w:val="428"/>
        </w:trPr>
        <w:tc>
          <w:tcPr>
            <w:tcW w:w="1710" w:type="dxa"/>
            <w:vAlign w:val="bottom"/>
          </w:tcPr>
          <w:p w14:paraId="01F132C9" w14:textId="2D80F4C7" w:rsidR="00BC4423" w:rsidRPr="00B13307" w:rsidRDefault="00751791" w:rsidP="00B94FC3">
            <w:pPr>
              <w:pStyle w:val="p1"/>
              <w:jc w:val="right"/>
              <w:rPr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CHARTER #</w:t>
            </w:r>
            <w:r w:rsidR="00BC4423" w:rsidRPr="00B13307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5FCDF" w14:textId="77777777"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3B32C52A" w14:textId="77777777" w:rsidR="00BC4423" w:rsidRPr="00B13307" w:rsidRDefault="00BC4423" w:rsidP="00BC4423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5C2B80C" w14:textId="02FA89A8" w:rsidR="00BC4423" w:rsidRPr="00B13307" w:rsidRDefault="00751791" w:rsidP="00751791">
            <w:pPr>
              <w:pStyle w:val="p1"/>
              <w:jc w:val="center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GROUP NAME</w:t>
            </w:r>
            <w:r w:rsidR="00BC4423" w:rsidRPr="00B13307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B6B64" w14:textId="77777777"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999775C" w14:textId="77777777" w:rsidR="00E90D2A" w:rsidRPr="00B13307" w:rsidRDefault="00E90D2A" w:rsidP="00366E77">
      <w:pPr>
        <w:pStyle w:val="p1"/>
        <w:rPr>
          <w:color w:val="2B5258" w:themeColor="accent5" w:themeShade="80"/>
          <w:sz w:val="18"/>
          <w:szCs w:val="18"/>
        </w:rPr>
      </w:pPr>
    </w:p>
    <w:p w14:paraId="1F84E7B4" w14:textId="77777777" w:rsidR="00AE4E4E" w:rsidRPr="00B13307" w:rsidRDefault="00AE4E4E" w:rsidP="00366E77">
      <w:pPr>
        <w:pStyle w:val="p1"/>
        <w:rPr>
          <w:color w:val="2B5258" w:themeColor="accent5" w:themeShade="80"/>
          <w:sz w:val="18"/>
          <w:szCs w:val="18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255"/>
        <w:gridCol w:w="720"/>
        <w:gridCol w:w="360"/>
        <w:gridCol w:w="720"/>
        <w:gridCol w:w="1440"/>
        <w:gridCol w:w="540"/>
        <w:gridCol w:w="236"/>
        <w:gridCol w:w="2520"/>
        <w:gridCol w:w="3039"/>
      </w:tblGrid>
      <w:tr w:rsidR="00461262" w:rsidRPr="00B13307" w14:paraId="16E3A4B5" w14:textId="77777777" w:rsidTr="000700BE">
        <w:trPr>
          <w:trHeight w:val="422"/>
        </w:trPr>
        <w:tc>
          <w:tcPr>
            <w:tcW w:w="10830" w:type="dxa"/>
            <w:gridSpan w:val="9"/>
            <w:tcBorders>
              <w:bottom w:val="nil"/>
            </w:tcBorders>
            <w:shd w:val="clear" w:color="auto" w:fill="2B5258" w:themeFill="accent5" w:themeFillShade="80"/>
            <w:vAlign w:val="center"/>
          </w:tcPr>
          <w:p w14:paraId="48B9B1B7" w14:textId="6192D502" w:rsidR="00461262" w:rsidRPr="00B13307" w:rsidRDefault="00461262" w:rsidP="00461262">
            <w:pPr>
              <w:pStyle w:val="p1"/>
              <w:jc w:val="center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FFFFFF" w:themeColor="background1"/>
                <w:sz w:val="18"/>
                <w:szCs w:val="18"/>
              </w:rPr>
              <w:t>INCIDENT INFORMATION</w:t>
            </w:r>
          </w:p>
        </w:tc>
      </w:tr>
      <w:tr w:rsidR="000700BE" w:rsidRPr="00B13307" w14:paraId="3C272F17" w14:textId="77777777" w:rsidTr="000700BE">
        <w:trPr>
          <w:trHeight w:val="409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26475" w14:textId="59850C08" w:rsidR="000700BE" w:rsidRPr="00B13307" w:rsidRDefault="00751791" w:rsidP="00F95E5A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PASSENGER</w:t>
            </w:r>
            <w:r w:rsidR="000700BE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4B8E4" w14:textId="77777777" w:rsidR="000700BE" w:rsidRPr="00B13307" w:rsidRDefault="000700BE" w:rsidP="00461262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75DB3E" w14:textId="77777777" w:rsidR="000700BE" w:rsidRPr="00B13307" w:rsidRDefault="000700BE" w:rsidP="00461262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8C041" w14:textId="6167B584" w:rsidR="000700BE" w:rsidRPr="00B13307" w:rsidRDefault="00751791" w:rsidP="00B1039D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PASSENGER PHONE</w:t>
            </w:r>
            <w:r w:rsidR="00E46ABA">
              <w:rPr>
                <w:b/>
                <w:color w:val="2B5258" w:themeColor="accent5" w:themeShade="80"/>
                <w:sz w:val="18"/>
                <w:szCs w:val="18"/>
              </w:rPr>
              <w:t xml:space="preserve"> #</w:t>
            </w:r>
            <w:r w:rsidR="000700BE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43237" w14:textId="77777777" w:rsidR="000700BE" w:rsidRPr="00B13307" w:rsidRDefault="000700BE" w:rsidP="00DD6663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</w:tr>
      <w:tr w:rsidR="00BF258A" w:rsidRPr="00B13307" w14:paraId="48F96F24" w14:textId="77777777" w:rsidTr="000700BE">
        <w:trPr>
          <w:trHeight w:val="409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6474B" w14:textId="77777777" w:rsidR="00BF258A" w:rsidRDefault="00BF258A" w:rsidP="00F95E5A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DATE OF INCIDENT: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9DC18" w14:textId="77777777" w:rsidR="00BF258A" w:rsidRPr="00B13307" w:rsidRDefault="00BF258A" w:rsidP="00461262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ED4203" w14:textId="77777777" w:rsidR="00BF258A" w:rsidRPr="00B13307" w:rsidRDefault="00BF258A" w:rsidP="00461262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A36E4" w14:textId="77777777" w:rsidR="00BF258A" w:rsidRDefault="00BF258A" w:rsidP="00B1039D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TIME OF INCIDENT: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8C5CF" w14:textId="77777777" w:rsidR="00BF258A" w:rsidRPr="00B13307" w:rsidRDefault="00BF258A" w:rsidP="00DD6663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</w:tr>
      <w:tr w:rsidR="00017608" w:rsidRPr="00B13307" w14:paraId="4B3E795D" w14:textId="77777777" w:rsidTr="000700BE">
        <w:trPr>
          <w:trHeight w:val="409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82DC" w14:textId="77777777" w:rsidR="00C66B85" w:rsidRPr="00B13307" w:rsidRDefault="00C66B85" w:rsidP="00017608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LOCATION:</w:t>
            </w:r>
          </w:p>
        </w:tc>
        <w:tc>
          <w:tcPr>
            <w:tcW w:w="9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DF009" w14:textId="77777777" w:rsidR="00C66B85" w:rsidRPr="00B13307" w:rsidRDefault="00C66B85" w:rsidP="00461262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</w:tr>
      <w:tr w:rsidR="00F95E5A" w:rsidRPr="00B13307" w14:paraId="5F70175E" w14:textId="77777777" w:rsidTr="000700BE">
        <w:trPr>
          <w:trHeight w:val="409"/>
        </w:trPr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2B46F" w14:textId="77777777" w:rsidR="00C66B85" w:rsidRPr="00B13307" w:rsidRDefault="00C66B85" w:rsidP="00F95E5A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 xml:space="preserve">SPECIFIC </w:t>
            </w:r>
            <w:r w:rsidRPr="00F95E5A">
              <w:rPr>
                <w:b/>
                <w:color w:val="2B5258" w:themeColor="accent5" w:themeShade="80"/>
                <w:sz w:val="18"/>
                <w:szCs w:val="18"/>
              </w:rPr>
              <w:t>AREA OF LOCATION</w:t>
            </w:r>
            <w:r w:rsidR="00F95E5A" w:rsidRPr="00F95E5A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0E362" w14:textId="77777777" w:rsidR="00C66B85" w:rsidRPr="00B13307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14:paraId="4E1063DA" w14:textId="77777777" w:rsidTr="000700BE">
        <w:trPr>
          <w:trHeight w:val="566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5926" w14:textId="77777777" w:rsidR="00654E4A" w:rsidRPr="00B13307" w:rsidRDefault="00696362" w:rsidP="00017608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 xml:space="preserve">ADDITIONAL </w:t>
            </w:r>
            <w:r w:rsidR="00654E4A" w:rsidRPr="00B13307">
              <w:rPr>
                <w:b/>
                <w:color w:val="2B5258" w:themeColor="accent5" w:themeShade="80"/>
                <w:sz w:val="18"/>
                <w:szCs w:val="18"/>
              </w:rPr>
              <w:t>PERSON(S) INVOLVED:</w:t>
            </w:r>
          </w:p>
        </w:tc>
        <w:tc>
          <w:tcPr>
            <w:tcW w:w="8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1E524" w14:textId="77777777" w:rsidR="00654E4A" w:rsidRPr="00B13307" w:rsidRDefault="00654E4A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14:paraId="63A1928B" w14:textId="77777777" w:rsidTr="000700BE">
        <w:trPr>
          <w:trHeight w:val="409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056BC" w14:textId="77777777" w:rsidR="00E46ABA" w:rsidRDefault="00E46ABA" w:rsidP="00B1039D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</w:p>
          <w:p w14:paraId="65D390DD" w14:textId="6717FEA1" w:rsidR="00654E4A" w:rsidRPr="00B13307" w:rsidRDefault="00654E4A" w:rsidP="00B1039D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WITNESS</w:t>
            </w:r>
            <w:r w:rsidR="00E46ABA">
              <w:rPr>
                <w:b/>
                <w:color w:val="2B5258" w:themeColor="accent5" w:themeShade="80"/>
                <w:sz w:val="18"/>
                <w:szCs w:val="18"/>
              </w:rPr>
              <w:t xml:space="preserve"> NAME &amp; PHONE #         </w:t>
            </w:r>
          </w:p>
        </w:tc>
        <w:tc>
          <w:tcPr>
            <w:tcW w:w="8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952FE" w14:textId="77777777" w:rsidR="00654E4A" w:rsidRPr="00B13307" w:rsidRDefault="00654E4A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B1C76" w:rsidRPr="00B13307" w14:paraId="298EF480" w14:textId="77777777" w:rsidTr="000700BE">
        <w:trPr>
          <w:trHeight w:val="170"/>
        </w:trPr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FC825" w14:textId="77777777" w:rsidR="000B1C76" w:rsidRPr="00B13307" w:rsidRDefault="000B1C76" w:rsidP="00B1039D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E2003" w14:textId="77777777" w:rsidR="000B1C76" w:rsidRPr="00B13307" w:rsidRDefault="000B1C76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6ABA" w:rsidRPr="00B13307" w14:paraId="6E7076CE" w14:textId="77777777" w:rsidTr="000700BE">
        <w:trPr>
          <w:trHeight w:val="170"/>
        </w:trPr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A4313" w14:textId="5016AC78" w:rsidR="00E46ABA" w:rsidRPr="00B13307" w:rsidRDefault="00E46ABA" w:rsidP="00B1039D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C059E" w14:textId="77777777" w:rsidR="00E46ABA" w:rsidRPr="00B13307" w:rsidRDefault="00E46ABA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66B85" w:rsidRPr="00B13307" w14:paraId="695210B2" w14:textId="77777777" w:rsidTr="000700BE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68B12" w14:textId="77777777" w:rsidR="00C66B85" w:rsidRPr="00B13307" w:rsidRDefault="00C66B85" w:rsidP="000B1C76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INCIDENT DESCRIPTION</w:t>
            </w:r>
            <w:r w:rsidR="00361A3B">
              <w:rPr>
                <w:b/>
                <w:color w:val="2B5258" w:themeColor="accent5" w:themeShade="80"/>
                <w:sz w:val="18"/>
                <w:szCs w:val="18"/>
              </w:rPr>
              <w:t xml:space="preserve"> INCLUDING ANY EVENTS LEADING TO OR IMMEDIATELY FOLLOWING THE INCIDENT</w:t>
            </w:r>
            <w:r w:rsidR="00342854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</w:tr>
      <w:tr w:rsidR="00C66B85" w:rsidRPr="00B13307" w14:paraId="11923704" w14:textId="77777777" w:rsidTr="000700BE">
        <w:trPr>
          <w:trHeight w:val="13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ECEE" w:themeFill="accent5" w:themeFillTint="33"/>
            <w:vAlign w:val="center"/>
          </w:tcPr>
          <w:p w14:paraId="0C5770E2" w14:textId="77777777" w:rsidR="00C66B85" w:rsidRPr="00B13307" w:rsidRDefault="00C66B85" w:rsidP="00020500">
            <w:pPr>
              <w:pStyle w:val="p1"/>
              <w:rPr>
                <w:color w:val="2B5258" w:themeColor="accent5" w:themeShade="80"/>
                <w:sz w:val="18"/>
                <w:szCs w:val="18"/>
              </w:rPr>
            </w:pPr>
          </w:p>
        </w:tc>
      </w:tr>
      <w:tr w:rsidR="00AC791D" w:rsidRPr="00B13307" w14:paraId="30B7FB7F" w14:textId="77777777" w:rsidTr="000700BE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54EAC" w14:textId="77777777" w:rsidR="00AC791D" w:rsidRPr="00B13307" w:rsidRDefault="00890DF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EMPLOYEE EXPLANATION OF EVENTS / CIRCUMSTANCES</w:t>
            </w:r>
            <w:r w:rsidR="00342854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</w:tr>
      <w:tr w:rsidR="00AC791D" w:rsidRPr="00B13307" w14:paraId="0707C580" w14:textId="77777777" w:rsidTr="000700BE">
        <w:trPr>
          <w:trHeight w:val="1089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ECEE" w:themeFill="accent5" w:themeFillTint="33"/>
            <w:vAlign w:val="center"/>
          </w:tcPr>
          <w:p w14:paraId="1D37F6E7" w14:textId="77777777" w:rsidR="00AC791D" w:rsidRPr="00B13307" w:rsidRDefault="00AC791D" w:rsidP="006059C2">
            <w:pPr>
              <w:pStyle w:val="p1"/>
              <w:rPr>
                <w:color w:val="2B5258" w:themeColor="accent5" w:themeShade="80"/>
                <w:sz w:val="18"/>
                <w:szCs w:val="18"/>
              </w:rPr>
            </w:pPr>
          </w:p>
        </w:tc>
      </w:tr>
      <w:tr w:rsidR="00696362" w:rsidRPr="00B13307" w14:paraId="6FD9D9EB" w14:textId="77777777" w:rsidTr="000700BE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08136" w14:textId="77777777" w:rsidR="00696362" w:rsidRPr="00B13307" w:rsidRDefault="00361A3B" w:rsidP="00361A3B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 xml:space="preserve">RESULTING ACTION EXECUTED, </w:t>
            </w:r>
            <w:r w:rsidR="00E2581C">
              <w:rPr>
                <w:b/>
                <w:color w:val="2B5258" w:themeColor="accent5" w:themeShade="80"/>
                <w:sz w:val="18"/>
                <w:szCs w:val="18"/>
              </w:rPr>
              <w:t>PLANNED</w:t>
            </w:r>
            <w:r>
              <w:rPr>
                <w:b/>
                <w:color w:val="2B5258" w:themeColor="accent5" w:themeShade="80"/>
                <w:sz w:val="18"/>
                <w:szCs w:val="18"/>
              </w:rPr>
              <w:t>, OR RECOMMENDED</w:t>
            </w:r>
            <w:r w:rsidR="00342854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</w:tr>
      <w:tr w:rsidR="00696362" w:rsidRPr="00B13307" w14:paraId="2FA45116" w14:textId="77777777" w:rsidTr="000700BE">
        <w:trPr>
          <w:trHeight w:val="1179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ECEE" w:themeFill="accent5" w:themeFillTint="33"/>
            <w:vAlign w:val="center"/>
          </w:tcPr>
          <w:p w14:paraId="1389FC64" w14:textId="77777777" w:rsidR="00696362" w:rsidRPr="00B13307" w:rsidRDefault="00696362" w:rsidP="006059C2">
            <w:pPr>
              <w:pStyle w:val="p1"/>
              <w:rPr>
                <w:color w:val="2B5258" w:themeColor="accent5" w:themeShade="80"/>
                <w:sz w:val="18"/>
                <w:szCs w:val="18"/>
              </w:rPr>
            </w:pPr>
          </w:p>
        </w:tc>
      </w:tr>
    </w:tbl>
    <w:p w14:paraId="4DC77AC7" w14:textId="77777777" w:rsidR="000B1C76" w:rsidRDefault="000B1C76" w:rsidP="00366E77">
      <w:pPr>
        <w:pStyle w:val="p1"/>
        <w:rPr>
          <w:b/>
          <w:color w:val="2B5258" w:themeColor="accent5" w:themeShade="80"/>
          <w:sz w:val="18"/>
          <w:szCs w:val="18"/>
        </w:rPr>
      </w:pPr>
    </w:p>
    <w:tbl>
      <w:tblPr>
        <w:tblStyle w:val="TableGrid"/>
        <w:tblW w:w="107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256"/>
        <w:gridCol w:w="2031"/>
        <w:gridCol w:w="2644"/>
        <w:gridCol w:w="810"/>
        <w:gridCol w:w="1526"/>
      </w:tblGrid>
      <w:tr w:rsidR="009F6B34" w:rsidRPr="00B13307" w14:paraId="3A771F90" w14:textId="77777777" w:rsidTr="00BF258A">
        <w:trPr>
          <w:trHeight w:val="877"/>
        </w:trPr>
        <w:tc>
          <w:tcPr>
            <w:tcW w:w="1439" w:type="dxa"/>
            <w:vAlign w:val="bottom"/>
          </w:tcPr>
          <w:p w14:paraId="78BE1090" w14:textId="099DE370" w:rsidR="005017FC" w:rsidRPr="00B13307" w:rsidRDefault="002A654B" w:rsidP="006059C2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DRIVER</w:t>
            </w:r>
            <w:r w:rsidR="005017FC" w:rsidRPr="00B13307">
              <w:rPr>
                <w:b/>
                <w:color w:val="2B5258" w:themeColor="accent5" w:themeShade="80"/>
                <w:sz w:val="18"/>
                <w:szCs w:val="18"/>
              </w:rPr>
              <w:t xml:space="preserve"> NAME: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bottom"/>
          </w:tcPr>
          <w:p w14:paraId="2E8E5036" w14:textId="77777777"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vAlign w:val="bottom"/>
          </w:tcPr>
          <w:p w14:paraId="24A7F0AD" w14:textId="17BC1A3F" w:rsidR="005017FC" w:rsidRPr="00B13307" w:rsidRDefault="002A654B" w:rsidP="006059C2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DRIVER</w:t>
            </w:r>
            <w:r w:rsidR="005017FC" w:rsidRPr="00B13307">
              <w:rPr>
                <w:b/>
                <w:color w:val="2B5258" w:themeColor="accent5" w:themeShade="80"/>
                <w:sz w:val="18"/>
                <w:szCs w:val="18"/>
              </w:rPr>
              <w:t xml:space="preserve"> SIGNATURE: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14:paraId="59C8D425" w14:textId="77777777"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087F6B3B" w14:textId="77777777" w:rsidR="005017FC" w:rsidRPr="00B13307" w:rsidRDefault="005017FC" w:rsidP="006059C2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1B417D78" w14:textId="77777777"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F258A" w:rsidRPr="00B13307" w14:paraId="1188AB16" w14:textId="77777777" w:rsidTr="00BF258A">
        <w:trPr>
          <w:trHeight w:val="877"/>
        </w:trPr>
        <w:tc>
          <w:tcPr>
            <w:tcW w:w="1439" w:type="dxa"/>
            <w:vAlign w:val="bottom"/>
          </w:tcPr>
          <w:p w14:paraId="0702AF48" w14:textId="52EF72A5" w:rsidR="00BF258A" w:rsidRPr="00B13307" w:rsidRDefault="00E46ABA" w:rsidP="006059C2">
            <w:pPr>
              <w:pStyle w:val="p1"/>
              <w:jc w:val="right"/>
              <w:rPr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 xml:space="preserve">WITNESS </w:t>
            </w:r>
            <w:r w:rsidR="00BF258A" w:rsidRPr="00B13307">
              <w:rPr>
                <w:b/>
                <w:color w:val="2B5258" w:themeColor="accent5" w:themeShade="80"/>
                <w:sz w:val="18"/>
                <w:szCs w:val="18"/>
              </w:rPr>
              <w:t>NAME: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B1A14" w14:textId="77777777" w:rsidR="00BF258A" w:rsidRPr="00B13307" w:rsidRDefault="00BF258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vAlign w:val="bottom"/>
          </w:tcPr>
          <w:p w14:paraId="7DF4183A" w14:textId="40F5A7BA" w:rsidR="00BF258A" w:rsidRPr="00B13307" w:rsidRDefault="00E46ABA" w:rsidP="006059C2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WITNESS</w:t>
            </w:r>
            <w:r w:rsidR="00BF258A" w:rsidRPr="00B13307">
              <w:rPr>
                <w:b/>
                <w:color w:val="2B5258" w:themeColor="accent5" w:themeShade="80"/>
                <w:sz w:val="18"/>
                <w:szCs w:val="18"/>
              </w:rPr>
              <w:t xml:space="preserve"> SIGNATURE: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2544C" w14:textId="77777777" w:rsidR="00BF258A" w:rsidRPr="00B13307" w:rsidRDefault="00BF258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29789864" w14:textId="77777777" w:rsidR="00BF258A" w:rsidRPr="00B13307" w:rsidRDefault="00BF258A" w:rsidP="006059C2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AF153" w14:textId="77777777" w:rsidR="00BF258A" w:rsidRPr="00B13307" w:rsidRDefault="00BF258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051EC6A" w14:textId="2B3055F3" w:rsidR="0074471E" w:rsidRDefault="0074471E">
      <w:pPr>
        <w:rPr>
          <w:rFonts w:ascii="Arial" w:hAnsi="Arial" w:cs="Arial"/>
          <w:b/>
          <w:color w:val="2B5258" w:themeColor="accent5" w:themeShade="80"/>
          <w:sz w:val="18"/>
          <w:szCs w:val="18"/>
        </w:rPr>
      </w:pPr>
    </w:p>
    <w:p w14:paraId="74E03938" w14:textId="77777777" w:rsidR="00E2581C" w:rsidRPr="00B13307" w:rsidRDefault="00E2581C" w:rsidP="009F6B34">
      <w:pPr>
        <w:pStyle w:val="p1"/>
        <w:rPr>
          <w:b/>
          <w:color w:val="2B5258" w:themeColor="accent5" w:themeShade="80"/>
          <w:sz w:val="18"/>
          <w:szCs w:val="18"/>
        </w:rPr>
      </w:pPr>
    </w:p>
    <w:sectPr w:rsidR="00E2581C" w:rsidRPr="00B13307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80234">
    <w:abstractNumId w:val="0"/>
  </w:num>
  <w:num w:numId="2" w16cid:durableId="1586496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91"/>
    <w:rsid w:val="00017608"/>
    <w:rsid w:val="00020500"/>
    <w:rsid w:val="00032E08"/>
    <w:rsid w:val="000700BE"/>
    <w:rsid w:val="00074557"/>
    <w:rsid w:val="000B1C76"/>
    <w:rsid w:val="000B1F51"/>
    <w:rsid w:val="000D53A9"/>
    <w:rsid w:val="001136F6"/>
    <w:rsid w:val="002A654B"/>
    <w:rsid w:val="00342854"/>
    <w:rsid w:val="00361A3B"/>
    <w:rsid w:val="00366E77"/>
    <w:rsid w:val="003C6958"/>
    <w:rsid w:val="00460003"/>
    <w:rsid w:val="00461262"/>
    <w:rsid w:val="0046141A"/>
    <w:rsid w:val="00461D0C"/>
    <w:rsid w:val="004D29FE"/>
    <w:rsid w:val="005017FC"/>
    <w:rsid w:val="00543482"/>
    <w:rsid w:val="00591A83"/>
    <w:rsid w:val="0060264D"/>
    <w:rsid w:val="00634E4E"/>
    <w:rsid w:val="00654E4A"/>
    <w:rsid w:val="00696362"/>
    <w:rsid w:val="0074471E"/>
    <w:rsid w:val="00751791"/>
    <w:rsid w:val="00795D3F"/>
    <w:rsid w:val="007D2A77"/>
    <w:rsid w:val="007D39B9"/>
    <w:rsid w:val="00834CF4"/>
    <w:rsid w:val="00890DF5"/>
    <w:rsid w:val="00911BB2"/>
    <w:rsid w:val="00985B89"/>
    <w:rsid w:val="00985C61"/>
    <w:rsid w:val="009871B6"/>
    <w:rsid w:val="009E0257"/>
    <w:rsid w:val="009F6B34"/>
    <w:rsid w:val="00A0340B"/>
    <w:rsid w:val="00A93B56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BF258A"/>
    <w:rsid w:val="00C55D5B"/>
    <w:rsid w:val="00C66B85"/>
    <w:rsid w:val="00C77446"/>
    <w:rsid w:val="00D16014"/>
    <w:rsid w:val="00D62058"/>
    <w:rsid w:val="00DD6663"/>
    <w:rsid w:val="00E2581C"/>
    <w:rsid w:val="00E40E1C"/>
    <w:rsid w:val="00E423B5"/>
    <w:rsid w:val="00E46ABA"/>
    <w:rsid w:val="00E90D2A"/>
    <w:rsid w:val="00E9307C"/>
    <w:rsid w:val="00ED72DE"/>
    <w:rsid w:val="00EE0397"/>
    <w:rsid w:val="00F47E93"/>
    <w:rsid w:val="00F5679B"/>
    <w:rsid w:val="00F95E5A"/>
    <w:rsid w:val="00FA4707"/>
    <w:rsid w:val="00FB640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1D72"/>
  <w14:defaultImageDpi w14:val="32767"/>
  <w15:docId w15:val="{17211997-4981-4B77-81B4-8C59411F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\Downloads\IC-Employee-Incident-Report-8777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IC-Employee-Incident-Report-8777_WORD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S</dc:creator>
  <cp:lastModifiedBy>Phil Streif</cp:lastModifiedBy>
  <cp:revision>2</cp:revision>
  <cp:lastPrinted>2022-10-13T17:45:00Z</cp:lastPrinted>
  <dcterms:created xsi:type="dcterms:W3CDTF">2022-10-18T22:31:00Z</dcterms:created>
  <dcterms:modified xsi:type="dcterms:W3CDTF">2022-10-18T22:31:00Z</dcterms:modified>
</cp:coreProperties>
</file>